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4A" w:rsidRPr="00F06CA7" w:rsidRDefault="00C6014A" w:rsidP="00B86361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014A" w:rsidRDefault="00C6014A" w:rsidP="00B86361"/>
    <w:p w:rsidR="00C6014A" w:rsidRPr="00F06CA7" w:rsidRDefault="00C6014A" w:rsidP="00B86361">
      <w:pPr>
        <w:pStyle w:val="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CA7">
        <w:rPr>
          <w:rFonts w:ascii="Times New Roman" w:hAnsi="Times New Roman"/>
          <w:sz w:val="28"/>
          <w:szCs w:val="28"/>
          <w:lang w:eastAsia="ru-RU"/>
        </w:rPr>
        <w:t>КОНКУРС «ГЛАГОЛОМ ЖЕЧЬ СЕРДЦА ЛЮДЕЙ»</w:t>
      </w:r>
    </w:p>
    <w:p w:rsidR="00C6014A" w:rsidRPr="00F06CA7" w:rsidRDefault="00C6014A" w:rsidP="00B86361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C6014A" w:rsidRDefault="00C6014A" w:rsidP="00B86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EDF">
        <w:rPr>
          <w:rFonts w:ascii="Times New Roman" w:hAnsi="Times New Roman"/>
          <w:sz w:val="28"/>
          <w:szCs w:val="28"/>
        </w:rPr>
        <w:t>Слово как источник счастья.</w:t>
      </w:r>
    </w:p>
    <w:p w:rsidR="00C6014A" w:rsidRPr="00F06CA7" w:rsidRDefault="00C6014A" w:rsidP="00B86361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C6014A" w:rsidRPr="009951FA" w:rsidRDefault="00C6014A" w:rsidP="00B86361">
      <w:pPr>
        <w:pStyle w:val="a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НОМИНАЦИЯ</w:t>
      </w:r>
      <w:r w:rsidRPr="009951F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C6014A" w:rsidRPr="00F04F02" w:rsidRDefault="00C6014A" w:rsidP="00B86361">
      <w:pPr>
        <w:pStyle w:val="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r w:rsidRPr="00F04F02">
        <w:rPr>
          <w:rFonts w:ascii="Times New Roman" w:hAnsi="Times New Roman"/>
          <w:sz w:val="24"/>
          <w:szCs w:val="24"/>
          <w:u w:val="single"/>
          <w:lang w:eastAsia="ru-RU"/>
        </w:rPr>
        <w:t>очинение, эссе</w:t>
      </w:r>
      <w:r w:rsidRPr="00F04F02">
        <w:rPr>
          <w:rFonts w:ascii="Times New Roman" w:hAnsi="Times New Roman"/>
          <w:sz w:val="24"/>
          <w:szCs w:val="24"/>
          <w:lang w:eastAsia="ru-RU"/>
        </w:rPr>
        <w:t xml:space="preserve"> на тему «</w:t>
      </w:r>
      <w:r w:rsidRPr="00F04F02">
        <w:rPr>
          <w:rFonts w:ascii="Times New Roman" w:hAnsi="Times New Roman"/>
          <w:sz w:val="24"/>
          <w:szCs w:val="24"/>
        </w:rPr>
        <w:t xml:space="preserve">Слово как источник счастья», «О высоком достоинстве человеческого слова и письма», «На чем основывается духовная связь между предками и потомками», «Русский язык в эпоху глобализации» </w:t>
      </w: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Шишкова Надежда Владимировна</w:t>
      </w:r>
    </w:p>
    <w:p w:rsidR="00C6014A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Возраст:</w:t>
      </w: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 лет</w:t>
      </w: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организация:</w:t>
      </w: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МКОУ «Приобская СОШ»</w:t>
      </w: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</w:p>
    <w:p w:rsidR="00C6014A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Кубышкина Галина Владимировна,</w:t>
      </w: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русского языка и литературы</w:t>
      </w: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Pr="00F06CA7" w:rsidRDefault="00C6014A" w:rsidP="00B86361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014A" w:rsidRDefault="00C6014A" w:rsidP="00B86361">
      <w:pPr>
        <w:jc w:val="center"/>
      </w:pPr>
    </w:p>
    <w:p w:rsidR="00C6014A" w:rsidRDefault="00C6014A" w:rsidP="00B86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14A" w:rsidRDefault="00C6014A" w:rsidP="00B86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14A" w:rsidRDefault="00C6014A" w:rsidP="00B86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14A" w:rsidRDefault="00C6014A" w:rsidP="00B86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C6014A" w:rsidRDefault="00C6014A" w:rsidP="00B86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EDF">
        <w:rPr>
          <w:rFonts w:ascii="Times New Roman" w:hAnsi="Times New Roman"/>
          <w:sz w:val="28"/>
          <w:szCs w:val="28"/>
        </w:rPr>
        <w:t>Слово как источник счастья.</w:t>
      </w:r>
    </w:p>
    <w:p w:rsidR="00C6014A" w:rsidRDefault="00C6014A" w:rsidP="00B86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14A" w:rsidRDefault="00C6014A" w:rsidP="00B86361">
      <w:pPr>
        <w:spacing w:after="0" w:line="240" w:lineRule="auto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Спрашивается, для чего даны человеку глаза, </w:t>
      </w:r>
    </w:p>
    <w:p w:rsidR="00C6014A" w:rsidRDefault="00C6014A" w:rsidP="00B86361">
      <w:pPr>
        <w:spacing w:after="0" w:line="240" w:lineRule="auto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уши, язык? И почему глаз у человека два, ушей</w:t>
      </w:r>
    </w:p>
    <w:p w:rsidR="00C6014A" w:rsidRDefault="00C6014A" w:rsidP="00B86361">
      <w:pPr>
        <w:spacing w:after="0" w:line="240" w:lineRule="auto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тоже, а язык только один? Дело в том, что, </w:t>
      </w:r>
    </w:p>
    <w:p w:rsidR="00C6014A" w:rsidRDefault="00C6014A" w:rsidP="00B86361">
      <w:pPr>
        <w:spacing w:after="0" w:line="240" w:lineRule="auto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прежде чем один язык выпустит в мир со      </w:t>
      </w:r>
    </w:p>
    <w:p w:rsidR="00C6014A" w:rsidRDefault="00C6014A" w:rsidP="00B86361">
      <w:pPr>
        <w:spacing w:after="0" w:line="240" w:lineRule="auto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своего кончика какое-нибудь слово, два глаза             </w:t>
      </w:r>
    </w:p>
    <w:p w:rsidR="00C6014A" w:rsidRDefault="00C6014A" w:rsidP="00B86361">
      <w:pPr>
        <w:spacing w:after="0" w:line="240" w:lineRule="auto"/>
        <w:ind w:left="2880" w:hanging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должны увидеть, а два уха услышать.</w:t>
      </w:r>
    </w:p>
    <w:p w:rsidR="00C6014A" w:rsidRDefault="00C6014A" w:rsidP="00B86361">
      <w:pPr>
        <w:spacing w:after="0" w:line="240" w:lineRule="auto"/>
        <w:ind w:left="3600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Р. Гамзатов</w:t>
      </w:r>
    </w:p>
    <w:p w:rsidR="00C6014A" w:rsidRDefault="00C6014A" w:rsidP="00B8636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10EDF"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DF">
        <w:rPr>
          <w:rFonts w:ascii="Times New Roman" w:hAnsi="Times New Roman"/>
          <w:sz w:val="28"/>
          <w:szCs w:val="28"/>
        </w:rPr>
        <w:t xml:space="preserve">- это удивительный дар, который дан </w:t>
      </w:r>
      <w:r>
        <w:rPr>
          <w:rFonts w:ascii="Times New Roman" w:hAnsi="Times New Roman"/>
          <w:sz w:val="28"/>
          <w:szCs w:val="28"/>
        </w:rPr>
        <w:t xml:space="preserve">исключительно </w:t>
      </w:r>
      <w:r w:rsidRPr="00F10EDF">
        <w:rPr>
          <w:rFonts w:ascii="Times New Roman" w:hAnsi="Times New Roman"/>
          <w:sz w:val="28"/>
          <w:szCs w:val="28"/>
        </w:rPr>
        <w:t>человеку. Каждый день мы общаемся друг с другом</w:t>
      </w:r>
      <w:r>
        <w:rPr>
          <w:rFonts w:ascii="Times New Roman" w:hAnsi="Times New Roman"/>
          <w:sz w:val="28"/>
          <w:szCs w:val="28"/>
        </w:rPr>
        <w:t>. Пишем. Читаем. Н</w:t>
      </w:r>
      <w:r w:rsidRPr="00F10E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дара</w:t>
      </w:r>
      <w:r w:rsidRPr="00F10EDF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го</w:t>
      </w:r>
      <w:r w:rsidRPr="00F10EDF">
        <w:rPr>
          <w:rFonts w:ascii="Times New Roman" w:hAnsi="Times New Roman"/>
          <w:sz w:val="28"/>
          <w:szCs w:val="28"/>
        </w:rPr>
        <w:t xml:space="preserve"> совсем </w:t>
      </w:r>
      <w:r>
        <w:rPr>
          <w:rFonts w:ascii="Times New Roman" w:hAnsi="Times New Roman"/>
          <w:sz w:val="28"/>
          <w:szCs w:val="28"/>
        </w:rPr>
        <w:t xml:space="preserve">замечаем, </w:t>
      </w:r>
      <w:r w:rsidRPr="00F10EDF">
        <w:rPr>
          <w:rFonts w:ascii="Times New Roman" w:hAnsi="Times New Roman"/>
          <w:sz w:val="28"/>
          <w:szCs w:val="28"/>
        </w:rPr>
        <w:t xml:space="preserve">не ценим.  Сокращаем </w:t>
      </w:r>
      <w:r>
        <w:rPr>
          <w:rFonts w:ascii="Times New Roman" w:hAnsi="Times New Roman"/>
          <w:sz w:val="28"/>
          <w:szCs w:val="28"/>
        </w:rPr>
        <w:t>слова</w:t>
      </w:r>
      <w:r w:rsidRPr="00F10E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неправильно их произносим, </w:t>
      </w:r>
      <w:r w:rsidRPr="00F10EDF">
        <w:rPr>
          <w:rFonts w:ascii="Times New Roman" w:hAnsi="Times New Roman"/>
          <w:sz w:val="28"/>
          <w:szCs w:val="28"/>
        </w:rPr>
        <w:t>смеемся над ними, придумываем и использу</w:t>
      </w:r>
      <w:r>
        <w:rPr>
          <w:rFonts w:ascii="Times New Roman" w:hAnsi="Times New Roman"/>
          <w:sz w:val="28"/>
          <w:szCs w:val="28"/>
        </w:rPr>
        <w:t>ем в речи разные жаргонные словечки</w:t>
      </w:r>
      <w:r w:rsidRPr="00F10EDF">
        <w:rPr>
          <w:rFonts w:ascii="Times New Roman" w:hAnsi="Times New Roman"/>
          <w:sz w:val="28"/>
          <w:szCs w:val="28"/>
        </w:rPr>
        <w:t xml:space="preserve">. </w:t>
      </w:r>
    </w:p>
    <w:p w:rsidR="00C6014A" w:rsidRDefault="00C6014A" w:rsidP="00B8636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задумываемся над тем, что словом</w:t>
      </w:r>
      <w:r w:rsidRPr="00F10EDF">
        <w:rPr>
          <w:rFonts w:ascii="Times New Roman" w:hAnsi="Times New Roman"/>
          <w:sz w:val="28"/>
          <w:szCs w:val="28"/>
        </w:rPr>
        <w:t xml:space="preserve"> можно разбить сердце или</w:t>
      </w:r>
      <w:r>
        <w:rPr>
          <w:rFonts w:ascii="Times New Roman" w:hAnsi="Times New Roman"/>
          <w:sz w:val="28"/>
          <w:szCs w:val="28"/>
        </w:rPr>
        <w:t>, наоборот,</w:t>
      </w:r>
      <w:r w:rsidRPr="00F10EDF">
        <w:rPr>
          <w:rFonts w:ascii="Times New Roman" w:hAnsi="Times New Roman"/>
          <w:sz w:val="28"/>
          <w:szCs w:val="28"/>
        </w:rPr>
        <w:t xml:space="preserve"> вселить в него любовь. Больно ранить или же поддержать.  Довести до слез или заставить улыбнуться.</w:t>
      </w:r>
    </w:p>
    <w:p w:rsidR="00C6014A" w:rsidRDefault="00C6014A" w:rsidP="00B8636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10EDF">
        <w:rPr>
          <w:rFonts w:ascii="Times New Roman" w:hAnsi="Times New Roman"/>
          <w:sz w:val="28"/>
          <w:szCs w:val="28"/>
        </w:rPr>
        <w:t xml:space="preserve">Идет по улице </w:t>
      </w:r>
      <w:r>
        <w:rPr>
          <w:rFonts w:ascii="Times New Roman" w:hAnsi="Times New Roman"/>
          <w:sz w:val="28"/>
          <w:szCs w:val="28"/>
        </w:rPr>
        <w:t>человек</w:t>
      </w:r>
      <w:r w:rsidRPr="00F10E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чем-то расстроен</w:t>
      </w:r>
      <w:r w:rsidRPr="00F10EDF">
        <w:rPr>
          <w:rFonts w:ascii="Times New Roman" w:hAnsi="Times New Roman"/>
          <w:sz w:val="28"/>
          <w:szCs w:val="28"/>
        </w:rPr>
        <w:t xml:space="preserve">, опущена голова, </w:t>
      </w:r>
      <w:r>
        <w:rPr>
          <w:rFonts w:ascii="Times New Roman" w:hAnsi="Times New Roman"/>
          <w:sz w:val="28"/>
          <w:szCs w:val="28"/>
        </w:rPr>
        <w:t>не смотрит на прохожих, одолевают</w:t>
      </w:r>
      <w:r w:rsidRPr="00F10EDF">
        <w:rPr>
          <w:rFonts w:ascii="Times New Roman" w:hAnsi="Times New Roman"/>
          <w:sz w:val="28"/>
          <w:szCs w:val="28"/>
        </w:rPr>
        <w:t xml:space="preserve"> дурные мысли. Навстречу ему вприпрыжку бежит маленькая девочка: «</w:t>
      </w:r>
      <w:r>
        <w:rPr>
          <w:rFonts w:ascii="Times New Roman" w:hAnsi="Times New Roman"/>
          <w:sz w:val="28"/>
          <w:szCs w:val="28"/>
        </w:rPr>
        <w:t>З</w:t>
      </w:r>
      <w:r w:rsidRPr="00F10EDF">
        <w:rPr>
          <w:rFonts w:ascii="Times New Roman" w:hAnsi="Times New Roman"/>
          <w:sz w:val="28"/>
          <w:szCs w:val="28"/>
        </w:rPr>
        <w:t>дравствуйте, дяденька</w:t>
      </w:r>
      <w:r>
        <w:rPr>
          <w:rFonts w:ascii="Times New Roman" w:hAnsi="Times New Roman"/>
          <w:sz w:val="28"/>
          <w:szCs w:val="28"/>
        </w:rPr>
        <w:t>!</w:t>
      </w:r>
      <w:r w:rsidRPr="00F10E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Сказала и весело побежала дальше. А ч</w:t>
      </w:r>
      <w:r w:rsidRPr="00F10EDF">
        <w:rPr>
          <w:rFonts w:ascii="Times New Roman" w:hAnsi="Times New Roman"/>
          <w:sz w:val="28"/>
          <w:szCs w:val="28"/>
        </w:rPr>
        <w:t xml:space="preserve">еловек </w:t>
      </w:r>
      <w:r>
        <w:rPr>
          <w:rFonts w:ascii="Times New Roman" w:hAnsi="Times New Roman"/>
          <w:sz w:val="28"/>
          <w:szCs w:val="28"/>
        </w:rPr>
        <w:t xml:space="preserve">остановился, </w:t>
      </w:r>
      <w:r w:rsidRPr="00F10EDF">
        <w:rPr>
          <w:rFonts w:ascii="Times New Roman" w:hAnsi="Times New Roman"/>
          <w:sz w:val="28"/>
          <w:szCs w:val="28"/>
        </w:rPr>
        <w:t xml:space="preserve">улыбнулся, и все </w:t>
      </w:r>
      <w:r>
        <w:rPr>
          <w:rFonts w:ascii="Times New Roman" w:hAnsi="Times New Roman"/>
          <w:sz w:val="28"/>
          <w:szCs w:val="28"/>
        </w:rPr>
        <w:t xml:space="preserve">тёмные </w:t>
      </w:r>
      <w:r w:rsidRPr="00F10EDF">
        <w:rPr>
          <w:rFonts w:ascii="Times New Roman" w:hAnsi="Times New Roman"/>
          <w:sz w:val="28"/>
          <w:szCs w:val="28"/>
        </w:rPr>
        <w:t>мысли куда-то улетучились</w:t>
      </w:r>
      <w:r>
        <w:rPr>
          <w:rFonts w:ascii="Times New Roman" w:hAnsi="Times New Roman"/>
          <w:sz w:val="28"/>
          <w:szCs w:val="28"/>
        </w:rPr>
        <w:t>.</w:t>
      </w:r>
      <w:r w:rsidRPr="00F10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Ничего особенного не сказала девчушка, только поздоровалась с незнакомым ей человеком. Но, произнося слово здравствуйте, девочка не только поприветствовала мужчину, но и </w:t>
      </w:r>
      <w:r w:rsidRPr="00F10EDF">
        <w:rPr>
          <w:rFonts w:ascii="Times New Roman" w:hAnsi="Times New Roman"/>
          <w:sz w:val="28"/>
          <w:szCs w:val="28"/>
        </w:rPr>
        <w:t>пожелала ему здоровья</w:t>
      </w:r>
      <w:r>
        <w:rPr>
          <w:rFonts w:ascii="Times New Roman" w:hAnsi="Times New Roman"/>
          <w:sz w:val="28"/>
          <w:szCs w:val="28"/>
        </w:rPr>
        <w:t>.</w:t>
      </w:r>
      <w:r w:rsidRPr="00F10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14A" w:rsidRDefault="00C6014A" w:rsidP="00B8636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«Спасибо!» - говорим мы, благодаря за доброе дело, за помощь и поддержку, сочувствие и сострадание. И никто теперь уже не вспоминает и не задумывается над происхождением этого слова.  А ведь слово спасибо произошло из выражения «спаси Бог». Сколько ещё замечательных, добрых слов в русском языке! </w:t>
      </w:r>
    </w:p>
    <w:p w:rsidR="00C6014A" w:rsidRDefault="00C6014A" w:rsidP="00B8636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10EDF">
        <w:rPr>
          <w:rFonts w:ascii="Times New Roman" w:hAnsi="Times New Roman"/>
          <w:sz w:val="28"/>
          <w:szCs w:val="28"/>
        </w:rPr>
        <w:t xml:space="preserve">Иногда </w:t>
      </w:r>
      <w:r>
        <w:rPr>
          <w:rFonts w:ascii="Times New Roman" w:hAnsi="Times New Roman"/>
          <w:sz w:val="28"/>
          <w:szCs w:val="28"/>
        </w:rPr>
        <w:t>единственное</w:t>
      </w:r>
      <w:r w:rsidRPr="00F10EDF">
        <w:rPr>
          <w:rFonts w:ascii="Times New Roman" w:hAnsi="Times New Roman"/>
          <w:sz w:val="28"/>
          <w:szCs w:val="28"/>
        </w:rPr>
        <w:t xml:space="preserve"> слово </w:t>
      </w:r>
      <w:r>
        <w:rPr>
          <w:rFonts w:ascii="Times New Roman" w:hAnsi="Times New Roman"/>
          <w:sz w:val="28"/>
          <w:szCs w:val="28"/>
        </w:rPr>
        <w:t>может да</w:t>
      </w:r>
      <w:r w:rsidRPr="00F10E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F10EDF">
        <w:rPr>
          <w:rFonts w:ascii="Times New Roman" w:hAnsi="Times New Roman"/>
          <w:sz w:val="28"/>
          <w:szCs w:val="28"/>
        </w:rPr>
        <w:t xml:space="preserve"> надежду в трудную минуту</w:t>
      </w:r>
      <w:r>
        <w:rPr>
          <w:rFonts w:ascii="Times New Roman" w:hAnsi="Times New Roman"/>
          <w:sz w:val="28"/>
          <w:szCs w:val="28"/>
        </w:rPr>
        <w:t xml:space="preserve"> и принес</w:t>
      </w:r>
      <w:r w:rsidRPr="00F10E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 w:rsidRPr="00F10EDF">
        <w:rPr>
          <w:rFonts w:ascii="Times New Roman" w:hAnsi="Times New Roman"/>
          <w:sz w:val="28"/>
          <w:szCs w:val="28"/>
        </w:rPr>
        <w:t xml:space="preserve"> счастье. </w:t>
      </w:r>
      <w:r>
        <w:rPr>
          <w:rFonts w:ascii="Times New Roman" w:hAnsi="Times New Roman"/>
          <w:sz w:val="28"/>
          <w:szCs w:val="28"/>
        </w:rPr>
        <w:t>Счастье «нельзя ни увидеть, ни услышать, ни понюхать. Счастье ощущаешь душой. Оно – в сердце» (белорусский писатель Бядуля). К</w:t>
      </w:r>
      <w:r w:rsidRPr="00F10EDF">
        <w:rPr>
          <w:rFonts w:ascii="Times New Roman" w:hAnsi="Times New Roman"/>
          <w:sz w:val="28"/>
          <w:szCs w:val="28"/>
        </w:rPr>
        <w:t>аждый пони</w:t>
      </w:r>
      <w:r>
        <w:rPr>
          <w:rFonts w:ascii="Times New Roman" w:hAnsi="Times New Roman"/>
          <w:sz w:val="28"/>
          <w:szCs w:val="28"/>
        </w:rPr>
        <w:t>мает, испытывает и объясняет э</w:t>
      </w:r>
      <w:r w:rsidRPr="00F10EDF">
        <w:rPr>
          <w:rFonts w:ascii="Times New Roman" w:hAnsi="Times New Roman"/>
          <w:sz w:val="28"/>
          <w:szCs w:val="28"/>
        </w:rPr>
        <w:t xml:space="preserve">то чувство </w:t>
      </w:r>
      <w:r>
        <w:rPr>
          <w:rFonts w:ascii="Times New Roman" w:hAnsi="Times New Roman"/>
          <w:sz w:val="28"/>
          <w:szCs w:val="28"/>
        </w:rPr>
        <w:t>по-</w:t>
      </w:r>
      <w:r w:rsidRPr="00F10EDF">
        <w:rPr>
          <w:rFonts w:ascii="Times New Roman" w:hAnsi="Times New Roman"/>
          <w:sz w:val="28"/>
          <w:szCs w:val="28"/>
        </w:rPr>
        <w:t xml:space="preserve">своему. </w:t>
      </w:r>
      <w:r>
        <w:rPr>
          <w:rFonts w:ascii="Times New Roman" w:hAnsi="Times New Roman"/>
          <w:sz w:val="28"/>
          <w:szCs w:val="28"/>
        </w:rPr>
        <w:t>А может ли слово быть источником счастья?</w:t>
      </w:r>
      <w:r w:rsidRPr="00F10E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Да, если оно является светлым лучом для других, радостным мигом.</w:t>
      </w:r>
    </w:p>
    <w:p w:rsidR="00C6014A" w:rsidRPr="00F10EDF" w:rsidRDefault="00C6014A" w:rsidP="00B8636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чаще говорить друг</w:t>
      </w:r>
      <w:r w:rsidRPr="00F10EDF">
        <w:rPr>
          <w:rFonts w:ascii="Times New Roman" w:hAnsi="Times New Roman"/>
          <w:sz w:val="28"/>
          <w:szCs w:val="28"/>
        </w:rPr>
        <w:t xml:space="preserve"> другу добр</w:t>
      </w:r>
      <w:r>
        <w:rPr>
          <w:rFonts w:ascii="Times New Roman" w:hAnsi="Times New Roman"/>
          <w:sz w:val="28"/>
          <w:szCs w:val="28"/>
        </w:rPr>
        <w:t>ые, ласковые</w:t>
      </w:r>
      <w:r w:rsidRPr="00F10EDF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,</w:t>
      </w:r>
      <w:r w:rsidRPr="00F10EDF">
        <w:rPr>
          <w:rFonts w:ascii="Times New Roman" w:hAnsi="Times New Roman"/>
          <w:sz w:val="28"/>
          <w:szCs w:val="28"/>
        </w:rPr>
        <w:t xml:space="preserve"> и мир </w:t>
      </w:r>
      <w:r>
        <w:rPr>
          <w:rFonts w:ascii="Times New Roman" w:hAnsi="Times New Roman"/>
          <w:sz w:val="28"/>
          <w:szCs w:val="28"/>
        </w:rPr>
        <w:t xml:space="preserve">от этого </w:t>
      </w:r>
      <w:r w:rsidRPr="00F10EDF">
        <w:rPr>
          <w:rFonts w:ascii="Times New Roman" w:hAnsi="Times New Roman"/>
          <w:sz w:val="28"/>
          <w:szCs w:val="28"/>
        </w:rPr>
        <w:t>станет чуточку добрее!</w:t>
      </w:r>
      <w:bookmarkStart w:id="0" w:name="_GoBack"/>
      <w:bookmarkEnd w:id="0"/>
    </w:p>
    <w:sectPr w:rsidR="00C6014A" w:rsidRPr="00F10EDF" w:rsidSect="0095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85"/>
    <w:rsid w:val="0014532F"/>
    <w:rsid w:val="001C3AB3"/>
    <w:rsid w:val="001D4285"/>
    <w:rsid w:val="002F1B00"/>
    <w:rsid w:val="00362CEE"/>
    <w:rsid w:val="00534A1E"/>
    <w:rsid w:val="005F670B"/>
    <w:rsid w:val="006C33E1"/>
    <w:rsid w:val="00956CB1"/>
    <w:rsid w:val="009951FA"/>
    <w:rsid w:val="00A3114B"/>
    <w:rsid w:val="00A70FD3"/>
    <w:rsid w:val="00B86361"/>
    <w:rsid w:val="00BE4541"/>
    <w:rsid w:val="00C6014A"/>
    <w:rsid w:val="00D7652E"/>
    <w:rsid w:val="00EF3C90"/>
    <w:rsid w:val="00F04F02"/>
    <w:rsid w:val="00F06CA7"/>
    <w:rsid w:val="00F1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B8636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432</Words>
  <Characters>2463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</cp:revision>
  <dcterms:created xsi:type="dcterms:W3CDTF">2016-05-17T16:56:00Z</dcterms:created>
  <dcterms:modified xsi:type="dcterms:W3CDTF">2016-05-18T18:35:00Z</dcterms:modified>
</cp:coreProperties>
</file>